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4A" w:rsidRDefault="00B11D4A" w:rsidP="005D0988">
      <w:pPr>
        <w:tabs>
          <w:tab w:val="left" w:pos="3420"/>
        </w:tabs>
        <w:spacing w:after="0" w:line="240" w:lineRule="auto"/>
        <w:jc w:val="center"/>
        <w:rPr>
          <w:rFonts w:ascii="Swis721 BT" w:hAnsi="Swis721 BT" w:cs="Swis721 BT"/>
          <w:lang w:eastAsia="it-IT"/>
        </w:rPr>
      </w:pPr>
      <w:r w:rsidRPr="00B21E52">
        <w:rPr>
          <w:rFonts w:ascii="Swis721 BT" w:hAnsi="Swis721 BT" w:cs="Swis721 BT"/>
          <w:lang w:eastAsia="it-IT"/>
        </w:rPr>
        <w:object w:dxaOrig="9970" w:dyaOrig="1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729.75pt" o:ole="">
            <v:imagedata r:id="rId7" o:title=""/>
          </v:shape>
          <o:OLEObject Type="Embed" ProgID="Excel.Sheet.8" ShapeID="_x0000_i1025" DrawAspect="Content" ObjectID="_1651659985" r:id="rId8"/>
        </w:object>
      </w:r>
    </w:p>
    <w:p w:rsidR="00B11D4A" w:rsidRPr="00862D21" w:rsidRDefault="00B11D4A" w:rsidP="00C14559">
      <w:pPr>
        <w:spacing w:after="0" w:line="240" w:lineRule="auto"/>
        <w:jc w:val="center"/>
        <w:rPr>
          <w:rFonts w:ascii="Swis721 BT" w:hAnsi="Swis721 BT" w:cs="Swis721 BT"/>
          <w:lang w:eastAsia="it-IT"/>
        </w:rPr>
      </w:pPr>
      <w:r>
        <w:rPr>
          <w:rFonts w:ascii="Swis721 BT" w:hAnsi="Swis721 BT" w:cs="Swis721 BT"/>
          <w:lang w:eastAsia="it-IT"/>
        </w:rPr>
        <w:br w:type="page"/>
      </w:r>
      <w:r w:rsidRPr="00031935">
        <w:rPr>
          <w:rFonts w:ascii="Swis721 BT" w:hAnsi="Swis721 BT" w:cs="Swis721 BT"/>
          <w:lang w:eastAsia="it-IT"/>
        </w:rPr>
        <w:object w:dxaOrig="9970" w:dyaOrig="11274">
          <v:shape id="_x0000_i1026" type="#_x0000_t75" style="width:498.75pt;height:564pt" o:ole="">
            <v:imagedata r:id="rId9" o:title=""/>
          </v:shape>
          <o:OLEObject Type="Embed" ProgID="Excel.Sheet.8" ShapeID="_x0000_i1026" DrawAspect="Content" ObjectID="_1651659986" r:id="rId10"/>
        </w:object>
      </w:r>
    </w:p>
    <w:sectPr w:rsidR="00B11D4A" w:rsidRPr="00862D21" w:rsidSect="003F52F6">
      <w:pgSz w:w="11906" w:h="16838"/>
      <w:pgMar w:top="899" w:right="1134" w:bottom="719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4A" w:rsidRDefault="00B11D4A" w:rsidP="008C5B08">
      <w:pPr>
        <w:spacing w:after="0" w:line="240" w:lineRule="auto"/>
      </w:pPr>
      <w:r>
        <w:separator/>
      </w:r>
    </w:p>
  </w:endnote>
  <w:endnote w:type="continuationSeparator" w:id="0">
    <w:p w:rsidR="00B11D4A" w:rsidRDefault="00B11D4A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4A" w:rsidRDefault="00B11D4A" w:rsidP="008C5B08">
      <w:pPr>
        <w:spacing w:after="0" w:line="240" w:lineRule="auto"/>
      </w:pPr>
      <w:r>
        <w:separator/>
      </w:r>
    </w:p>
  </w:footnote>
  <w:footnote w:type="continuationSeparator" w:id="0">
    <w:p w:rsidR="00B11D4A" w:rsidRDefault="00B11D4A" w:rsidP="008C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434"/>
    <w:multiLevelType w:val="hybridMultilevel"/>
    <w:tmpl w:val="F83EF412"/>
    <w:lvl w:ilvl="0" w:tplc="179070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42" w:hanging="360"/>
      </w:pPr>
    </w:lvl>
    <w:lvl w:ilvl="2" w:tplc="0410001B">
      <w:start w:val="1"/>
      <w:numFmt w:val="lowerRoman"/>
      <w:lvlText w:val="%3."/>
      <w:lvlJc w:val="right"/>
      <w:pPr>
        <w:ind w:left="1762" w:hanging="180"/>
      </w:pPr>
    </w:lvl>
    <w:lvl w:ilvl="3" w:tplc="0410000F">
      <w:start w:val="1"/>
      <w:numFmt w:val="decimal"/>
      <w:lvlText w:val="%4."/>
      <w:lvlJc w:val="left"/>
      <w:pPr>
        <w:ind w:left="2482" w:hanging="360"/>
      </w:pPr>
    </w:lvl>
    <w:lvl w:ilvl="4" w:tplc="04100019">
      <w:start w:val="1"/>
      <w:numFmt w:val="lowerLetter"/>
      <w:lvlText w:val="%5."/>
      <w:lvlJc w:val="left"/>
      <w:pPr>
        <w:ind w:left="3202" w:hanging="360"/>
      </w:pPr>
    </w:lvl>
    <w:lvl w:ilvl="5" w:tplc="0410001B">
      <w:start w:val="1"/>
      <w:numFmt w:val="lowerRoman"/>
      <w:lvlText w:val="%6."/>
      <w:lvlJc w:val="right"/>
      <w:pPr>
        <w:ind w:left="3922" w:hanging="180"/>
      </w:pPr>
    </w:lvl>
    <w:lvl w:ilvl="6" w:tplc="0410000F">
      <w:start w:val="1"/>
      <w:numFmt w:val="decimal"/>
      <w:lvlText w:val="%7."/>
      <w:lvlJc w:val="left"/>
      <w:pPr>
        <w:ind w:left="4642" w:hanging="360"/>
      </w:pPr>
    </w:lvl>
    <w:lvl w:ilvl="7" w:tplc="04100019">
      <w:start w:val="1"/>
      <w:numFmt w:val="lowerLetter"/>
      <w:lvlText w:val="%8."/>
      <w:lvlJc w:val="left"/>
      <w:pPr>
        <w:ind w:left="5362" w:hanging="360"/>
      </w:pPr>
    </w:lvl>
    <w:lvl w:ilvl="8" w:tplc="0410001B">
      <w:start w:val="1"/>
      <w:numFmt w:val="lowerRoman"/>
      <w:lvlText w:val="%9."/>
      <w:lvlJc w:val="right"/>
      <w:pPr>
        <w:ind w:left="6082" w:hanging="180"/>
      </w:pPr>
    </w:lvl>
  </w:abstractNum>
  <w:abstractNum w:abstractNumId="11">
    <w:nsid w:val="568873AC"/>
    <w:multiLevelType w:val="hybridMultilevel"/>
    <w:tmpl w:val="4C9446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44776D"/>
    <w:multiLevelType w:val="hybridMultilevel"/>
    <w:tmpl w:val="4490D5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22482"/>
    <w:multiLevelType w:val="hybridMultilevel"/>
    <w:tmpl w:val="051E97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5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4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B08"/>
    <w:rsid w:val="00031935"/>
    <w:rsid w:val="00043B83"/>
    <w:rsid w:val="000461AE"/>
    <w:rsid w:val="0004649A"/>
    <w:rsid w:val="00054BE2"/>
    <w:rsid w:val="00075C25"/>
    <w:rsid w:val="00084A4F"/>
    <w:rsid w:val="000904B5"/>
    <w:rsid w:val="000A5C53"/>
    <w:rsid w:val="000D4198"/>
    <w:rsid w:val="0011078A"/>
    <w:rsid w:val="0012089D"/>
    <w:rsid w:val="001300D5"/>
    <w:rsid w:val="0013039C"/>
    <w:rsid w:val="00132B32"/>
    <w:rsid w:val="00141D47"/>
    <w:rsid w:val="0015236E"/>
    <w:rsid w:val="001710AE"/>
    <w:rsid w:val="00176709"/>
    <w:rsid w:val="00195757"/>
    <w:rsid w:val="001A0ECC"/>
    <w:rsid w:val="001A11FC"/>
    <w:rsid w:val="001A6064"/>
    <w:rsid w:val="001B528D"/>
    <w:rsid w:val="001B7894"/>
    <w:rsid w:val="001C016A"/>
    <w:rsid w:val="001D5643"/>
    <w:rsid w:val="001E60B3"/>
    <w:rsid w:val="0020102D"/>
    <w:rsid w:val="0021060E"/>
    <w:rsid w:val="00225C00"/>
    <w:rsid w:val="0024179E"/>
    <w:rsid w:val="00253D95"/>
    <w:rsid w:val="00275AFF"/>
    <w:rsid w:val="002853D1"/>
    <w:rsid w:val="002B6C9C"/>
    <w:rsid w:val="002D3568"/>
    <w:rsid w:val="002D52B5"/>
    <w:rsid w:val="002F68A1"/>
    <w:rsid w:val="00305708"/>
    <w:rsid w:val="00323BCF"/>
    <w:rsid w:val="003545A7"/>
    <w:rsid w:val="00364920"/>
    <w:rsid w:val="00381421"/>
    <w:rsid w:val="0038206E"/>
    <w:rsid w:val="00395B89"/>
    <w:rsid w:val="003A44A4"/>
    <w:rsid w:val="003A7393"/>
    <w:rsid w:val="003D1AD0"/>
    <w:rsid w:val="003F52F6"/>
    <w:rsid w:val="003F7447"/>
    <w:rsid w:val="003F7D77"/>
    <w:rsid w:val="00416CD2"/>
    <w:rsid w:val="004333C0"/>
    <w:rsid w:val="004809EC"/>
    <w:rsid w:val="004941A9"/>
    <w:rsid w:val="0049761A"/>
    <w:rsid w:val="004A7571"/>
    <w:rsid w:val="004B1DD8"/>
    <w:rsid w:val="004C51B6"/>
    <w:rsid w:val="004D3483"/>
    <w:rsid w:val="004D79CB"/>
    <w:rsid w:val="004F1602"/>
    <w:rsid w:val="004F593D"/>
    <w:rsid w:val="005059E3"/>
    <w:rsid w:val="00524395"/>
    <w:rsid w:val="00547926"/>
    <w:rsid w:val="00584A56"/>
    <w:rsid w:val="00584B8D"/>
    <w:rsid w:val="00590D32"/>
    <w:rsid w:val="0059631B"/>
    <w:rsid w:val="005B6D81"/>
    <w:rsid w:val="005C2D8B"/>
    <w:rsid w:val="005D0988"/>
    <w:rsid w:val="005D59BC"/>
    <w:rsid w:val="005E76D6"/>
    <w:rsid w:val="00610806"/>
    <w:rsid w:val="006131F3"/>
    <w:rsid w:val="0062344C"/>
    <w:rsid w:val="00631819"/>
    <w:rsid w:val="006375F9"/>
    <w:rsid w:val="00670A8D"/>
    <w:rsid w:val="006B032B"/>
    <w:rsid w:val="006B63D9"/>
    <w:rsid w:val="006B7F1D"/>
    <w:rsid w:val="006D02FC"/>
    <w:rsid w:val="006D20F7"/>
    <w:rsid w:val="00700BBF"/>
    <w:rsid w:val="00707AE8"/>
    <w:rsid w:val="0071263A"/>
    <w:rsid w:val="00746BA2"/>
    <w:rsid w:val="00750305"/>
    <w:rsid w:val="00785411"/>
    <w:rsid w:val="00796BA3"/>
    <w:rsid w:val="007A47E2"/>
    <w:rsid w:val="007B1C6B"/>
    <w:rsid w:val="007D2596"/>
    <w:rsid w:val="008054D5"/>
    <w:rsid w:val="008362A5"/>
    <w:rsid w:val="00837F18"/>
    <w:rsid w:val="00844B39"/>
    <w:rsid w:val="00844DCC"/>
    <w:rsid w:val="0084779E"/>
    <w:rsid w:val="00850CB3"/>
    <w:rsid w:val="00860E1B"/>
    <w:rsid w:val="00862D21"/>
    <w:rsid w:val="00870BEF"/>
    <w:rsid w:val="00876B10"/>
    <w:rsid w:val="0088185B"/>
    <w:rsid w:val="00890687"/>
    <w:rsid w:val="00893F65"/>
    <w:rsid w:val="008B13D6"/>
    <w:rsid w:val="008B241A"/>
    <w:rsid w:val="008B605B"/>
    <w:rsid w:val="008C5B08"/>
    <w:rsid w:val="008D791D"/>
    <w:rsid w:val="008F0CD4"/>
    <w:rsid w:val="0091115F"/>
    <w:rsid w:val="00914FAE"/>
    <w:rsid w:val="0091688B"/>
    <w:rsid w:val="00922D39"/>
    <w:rsid w:val="00930F67"/>
    <w:rsid w:val="00952F21"/>
    <w:rsid w:val="00964050"/>
    <w:rsid w:val="00A20193"/>
    <w:rsid w:val="00A778DE"/>
    <w:rsid w:val="00A922B1"/>
    <w:rsid w:val="00AC36EB"/>
    <w:rsid w:val="00AD1551"/>
    <w:rsid w:val="00AE2432"/>
    <w:rsid w:val="00AE5F7D"/>
    <w:rsid w:val="00B11D4A"/>
    <w:rsid w:val="00B12862"/>
    <w:rsid w:val="00B21E52"/>
    <w:rsid w:val="00B52071"/>
    <w:rsid w:val="00B72182"/>
    <w:rsid w:val="00B75EA7"/>
    <w:rsid w:val="00B84FD7"/>
    <w:rsid w:val="00B8676E"/>
    <w:rsid w:val="00BA5086"/>
    <w:rsid w:val="00BA59F1"/>
    <w:rsid w:val="00BA7899"/>
    <w:rsid w:val="00BE5613"/>
    <w:rsid w:val="00BF1FE2"/>
    <w:rsid w:val="00C0356A"/>
    <w:rsid w:val="00C03F77"/>
    <w:rsid w:val="00C04934"/>
    <w:rsid w:val="00C0550E"/>
    <w:rsid w:val="00C14559"/>
    <w:rsid w:val="00C85F7B"/>
    <w:rsid w:val="00C901B7"/>
    <w:rsid w:val="00CA54D4"/>
    <w:rsid w:val="00CA6276"/>
    <w:rsid w:val="00CB242B"/>
    <w:rsid w:val="00CC18F5"/>
    <w:rsid w:val="00CD2FAB"/>
    <w:rsid w:val="00D04C92"/>
    <w:rsid w:val="00D05CAA"/>
    <w:rsid w:val="00D2484F"/>
    <w:rsid w:val="00D451E0"/>
    <w:rsid w:val="00D70D2D"/>
    <w:rsid w:val="00DA6BC3"/>
    <w:rsid w:val="00DD4BF2"/>
    <w:rsid w:val="00DD59A4"/>
    <w:rsid w:val="00DE085A"/>
    <w:rsid w:val="00DF6D87"/>
    <w:rsid w:val="00E27D69"/>
    <w:rsid w:val="00E6046B"/>
    <w:rsid w:val="00E74635"/>
    <w:rsid w:val="00E83137"/>
    <w:rsid w:val="00E9557F"/>
    <w:rsid w:val="00EF13A3"/>
    <w:rsid w:val="00EF6E62"/>
    <w:rsid w:val="00F00BEC"/>
    <w:rsid w:val="00F16F3A"/>
    <w:rsid w:val="00F30A03"/>
    <w:rsid w:val="00F44A05"/>
    <w:rsid w:val="00F94ABB"/>
    <w:rsid w:val="00FC0658"/>
    <w:rsid w:val="00FE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B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B08"/>
  </w:style>
  <w:style w:type="paragraph" w:styleId="Footer">
    <w:name w:val="footer"/>
    <w:basedOn w:val="Normal"/>
    <w:link w:val="FooterChar"/>
    <w:uiPriority w:val="99"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B08"/>
  </w:style>
  <w:style w:type="character" w:styleId="Hyperlink">
    <w:name w:val="Hyperlink"/>
    <w:basedOn w:val="DefaultParagraphFont"/>
    <w:uiPriority w:val="99"/>
    <w:rsid w:val="008C5B0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E9557F"/>
    <w:pPr>
      <w:ind w:left="720"/>
    </w:pPr>
  </w:style>
  <w:style w:type="table" w:styleId="TableGrid">
    <w:name w:val="Table Grid"/>
    <w:basedOn w:val="TableNormal"/>
    <w:uiPriority w:val="99"/>
    <w:rsid w:val="00E955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746BA2"/>
    <w:pPr>
      <w:suppressAutoHyphens/>
      <w:autoSpaceDN w:val="0"/>
      <w:spacing w:after="160" w:line="242" w:lineRule="auto"/>
      <w:jc w:val="center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559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C145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A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7</Words>
  <Characters>42</Characters>
  <Application>Microsoft Office Outlook</Application>
  <DocSecurity>0</DocSecurity>
  <Lines>0</Lines>
  <Paragraphs>0</Paragraphs>
  <ScaleCrop>false</ScaleCrop>
  <Company>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DANNI LIEVI</dc:title>
  <dc:subject/>
  <dc:creator>Utente Windows</dc:creator>
  <cp:keywords/>
  <dc:description/>
  <cp:lastModifiedBy>MIT</cp:lastModifiedBy>
  <cp:revision>5</cp:revision>
  <cp:lastPrinted>2020-04-29T22:39:00Z</cp:lastPrinted>
  <dcterms:created xsi:type="dcterms:W3CDTF">2020-05-22T10:26:00Z</dcterms:created>
  <dcterms:modified xsi:type="dcterms:W3CDTF">2020-05-22T11:40:00Z</dcterms:modified>
</cp:coreProperties>
</file>